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DBC5" w14:textId="77777777" w:rsidR="00C05289" w:rsidRPr="003C44E5" w:rsidRDefault="005F3006" w:rsidP="003C44E5">
      <w:pPr>
        <w:spacing w:line="240" w:lineRule="auto"/>
        <w:jc w:val="right"/>
        <w:rPr>
          <w:sz w:val="24"/>
          <w:szCs w:val="24"/>
        </w:rPr>
      </w:pPr>
      <w:r w:rsidRPr="003C44E5">
        <w:rPr>
          <w:rFonts w:ascii="Calibri" w:eastAsia="Calibri" w:hAnsi="Calibri" w:cs="Times New Roman"/>
          <w:noProof/>
          <w:sz w:val="24"/>
          <w:szCs w:val="24"/>
          <w:lang w:eastAsia="cs-CZ"/>
        </w:rPr>
        <w:drawing>
          <wp:inline distT="0" distB="0" distL="0" distR="0" wp14:anchorId="10A0418E" wp14:editId="6EFFB043">
            <wp:extent cx="5734050" cy="885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289" w:rsidRPr="003C44E5">
        <w:rPr>
          <w:sz w:val="24"/>
          <w:szCs w:val="24"/>
        </w:rPr>
        <w:t>V Hradci Králové</w:t>
      </w:r>
      <w:r w:rsidR="00ED6D1A" w:rsidRPr="003C44E5">
        <w:rPr>
          <w:sz w:val="24"/>
          <w:szCs w:val="24"/>
        </w:rPr>
        <w:t xml:space="preserve"> </w:t>
      </w:r>
      <w:r w:rsidR="005708DC">
        <w:rPr>
          <w:sz w:val="24"/>
          <w:szCs w:val="24"/>
        </w:rPr>
        <w:t>1. 2</w:t>
      </w:r>
      <w:r w:rsidR="006B0167" w:rsidRPr="003C44E5">
        <w:rPr>
          <w:sz w:val="24"/>
          <w:szCs w:val="24"/>
        </w:rPr>
        <w:t>. 2023</w:t>
      </w:r>
    </w:p>
    <w:p w14:paraId="2E08EB7C" w14:textId="77777777" w:rsidR="00ED6D1A" w:rsidRPr="003C44E5" w:rsidRDefault="00ED6D1A" w:rsidP="003C44E5">
      <w:pPr>
        <w:spacing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>Vážení pedagogičtí pracovníci,</w:t>
      </w:r>
    </w:p>
    <w:p w14:paraId="273EC280" w14:textId="77777777" w:rsidR="00C05289" w:rsidRPr="003C44E5" w:rsidRDefault="00C05289" w:rsidP="003C44E5">
      <w:pPr>
        <w:spacing w:line="240" w:lineRule="auto"/>
        <w:jc w:val="both"/>
        <w:rPr>
          <w:sz w:val="24"/>
          <w:szCs w:val="24"/>
        </w:rPr>
      </w:pPr>
      <w:r w:rsidRPr="003C44E5">
        <w:rPr>
          <w:sz w:val="24"/>
          <w:szCs w:val="24"/>
        </w:rPr>
        <w:t xml:space="preserve">stejně jako v předchozích pěti ročnících připravujeme i letos pro školy a školky </w:t>
      </w:r>
      <w:r w:rsidRPr="005708DC">
        <w:rPr>
          <w:b/>
          <w:sz w:val="24"/>
          <w:szCs w:val="24"/>
        </w:rPr>
        <w:t>Interaktivní naučné dopoledne v Zahradě léčivých rostli</w:t>
      </w:r>
      <w:r w:rsidR="00ED6D1A" w:rsidRPr="005708DC">
        <w:rPr>
          <w:b/>
          <w:sz w:val="24"/>
          <w:szCs w:val="24"/>
        </w:rPr>
        <w:t>n Farmaceutické fakulty UK.</w:t>
      </w:r>
      <w:r w:rsidR="00ED6D1A" w:rsidRPr="003C44E5">
        <w:rPr>
          <w:sz w:val="24"/>
          <w:szCs w:val="24"/>
        </w:rPr>
        <w:t xml:space="preserve"> Akci</w:t>
      </w:r>
      <w:r w:rsidRPr="003C44E5">
        <w:rPr>
          <w:sz w:val="24"/>
          <w:szCs w:val="24"/>
        </w:rPr>
        <w:t xml:space="preserve"> plánujeme </w:t>
      </w:r>
      <w:r w:rsidRPr="003C44E5">
        <w:rPr>
          <w:b/>
          <w:sz w:val="24"/>
          <w:szCs w:val="24"/>
        </w:rPr>
        <w:t xml:space="preserve">na pondělí </w:t>
      </w:r>
      <w:r w:rsidR="00ED6D1A" w:rsidRPr="003C44E5">
        <w:rPr>
          <w:b/>
          <w:sz w:val="24"/>
          <w:szCs w:val="24"/>
        </w:rPr>
        <w:t>26.</w:t>
      </w:r>
      <w:r w:rsidR="006B0167" w:rsidRPr="003C44E5">
        <w:rPr>
          <w:b/>
          <w:sz w:val="24"/>
          <w:szCs w:val="24"/>
        </w:rPr>
        <w:t xml:space="preserve"> </w:t>
      </w:r>
      <w:r w:rsidRPr="003C44E5">
        <w:rPr>
          <w:b/>
          <w:sz w:val="24"/>
          <w:szCs w:val="24"/>
        </w:rPr>
        <w:t>6.</w:t>
      </w:r>
      <w:r w:rsidR="006B0167" w:rsidRPr="003C44E5">
        <w:rPr>
          <w:b/>
          <w:sz w:val="24"/>
          <w:szCs w:val="24"/>
        </w:rPr>
        <w:t xml:space="preserve"> </w:t>
      </w:r>
      <w:r w:rsidRPr="003C44E5">
        <w:rPr>
          <w:b/>
          <w:sz w:val="24"/>
          <w:szCs w:val="24"/>
        </w:rPr>
        <w:t>2023 od 9 do 13 hodin</w:t>
      </w:r>
      <w:r w:rsidRPr="003C44E5">
        <w:rPr>
          <w:sz w:val="24"/>
          <w:szCs w:val="24"/>
        </w:rPr>
        <w:t xml:space="preserve"> v Zahradě léčivých rostlin Farmaceutické fakulty UK v Hradci Králové, Botanická ulice</w:t>
      </w:r>
      <w:r w:rsidR="00ED6D1A" w:rsidRPr="003C44E5">
        <w:rPr>
          <w:sz w:val="24"/>
          <w:szCs w:val="24"/>
        </w:rPr>
        <w:t xml:space="preserve"> (</w:t>
      </w:r>
      <w:r w:rsidRPr="003C44E5">
        <w:rPr>
          <w:sz w:val="24"/>
          <w:szCs w:val="24"/>
        </w:rPr>
        <w:t xml:space="preserve">vedle </w:t>
      </w:r>
      <w:proofErr w:type="spellStart"/>
      <w:r w:rsidRPr="003C44E5">
        <w:rPr>
          <w:sz w:val="24"/>
          <w:szCs w:val="24"/>
        </w:rPr>
        <w:t>Pajkrovy</w:t>
      </w:r>
      <w:proofErr w:type="spellEnd"/>
      <w:r w:rsidRPr="003C44E5">
        <w:rPr>
          <w:sz w:val="24"/>
          <w:szCs w:val="24"/>
        </w:rPr>
        <w:t xml:space="preserve"> </w:t>
      </w:r>
      <w:proofErr w:type="spellStart"/>
      <w:r w:rsidRPr="003C44E5">
        <w:rPr>
          <w:sz w:val="24"/>
          <w:szCs w:val="24"/>
        </w:rPr>
        <w:t>flošny</w:t>
      </w:r>
      <w:proofErr w:type="spellEnd"/>
      <w:r w:rsidR="00ED6D1A" w:rsidRPr="003C44E5">
        <w:rPr>
          <w:sz w:val="24"/>
          <w:szCs w:val="24"/>
        </w:rPr>
        <w:t>)</w:t>
      </w:r>
      <w:r w:rsidRPr="003C44E5">
        <w:rPr>
          <w:sz w:val="24"/>
          <w:szCs w:val="24"/>
        </w:rPr>
        <w:t>.</w:t>
      </w:r>
    </w:p>
    <w:p w14:paraId="2DB862CC" w14:textId="77777777" w:rsidR="00C05289" w:rsidRPr="005708DC" w:rsidRDefault="00ED6D1A" w:rsidP="003C44E5">
      <w:pPr>
        <w:spacing w:after="0" w:line="240" w:lineRule="auto"/>
        <w:rPr>
          <w:sz w:val="24"/>
          <w:szCs w:val="24"/>
          <w:u w:val="single"/>
        </w:rPr>
      </w:pPr>
      <w:r w:rsidRPr="005708DC">
        <w:rPr>
          <w:sz w:val="24"/>
          <w:szCs w:val="24"/>
          <w:u w:val="single"/>
        </w:rPr>
        <w:t xml:space="preserve">Připravujeme </w:t>
      </w:r>
      <w:r w:rsidR="00C05289" w:rsidRPr="005708DC">
        <w:rPr>
          <w:sz w:val="24"/>
          <w:szCs w:val="24"/>
          <w:u w:val="single"/>
        </w:rPr>
        <w:t>pro Vás následující program:</w:t>
      </w:r>
    </w:p>
    <w:p w14:paraId="15B2EBBA" w14:textId="77777777" w:rsidR="00ED6D1A" w:rsidRPr="003C44E5" w:rsidRDefault="00C05289" w:rsidP="003C44E5">
      <w:pPr>
        <w:spacing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 xml:space="preserve">• Včelaři na několika stanovištích představí svou práci a budou hovořit o životě včel </w:t>
      </w:r>
    </w:p>
    <w:p w14:paraId="0C09FA37" w14:textId="77777777" w:rsidR="00C05289" w:rsidRPr="003C44E5" w:rsidRDefault="00C05289" w:rsidP="003C44E5">
      <w:pPr>
        <w:spacing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>• Odborní pracovníci z Farmaceutické fakulty UK připraví soutěž v poznávání léčivek a komentovanou prohlídku sbírkového skleníku</w:t>
      </w:r>
    </w:p>
    <w:p w14:paraId="75D0D9EF" w14:textId="77777777" w:rsidR="00C05289" w:rsidRPr="003C44E5" w:rsidRDefault="00C05289" w:rsidP="003C44E5">
      <w:pPr>
        <w:spacing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>• Zástupci PEFC a Městských lesů Hradec Králové budou povídat o lesních ekosystémech a respektu k přírodě</w:t>
      </w:r>
    </w:p>
    <w:p w14:paraId="68458A60" w14:textId="77777777" w:rsidR="00C05289" w:rsidRPr="003C44E5" w:rsidRDefault="00C05289" w:rsidP="003C44E5">
      <w:pPr>
        <w:spacing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>• Členové Místního akčního plánu vzdělávání II na území ORP Hra</w:t>
      </w:r>
      <w:r w:rsidR="00ED6D1A" w:rsidRPr="003C44E5">
        <w:rPr>
          <w:sz w:val="24"/>
          <w:szCs w:val="24"/>
        </w:rPr>
        <w:t>dec Králové připraví pro děti te</w:t>
      </w:r>
      <w:r w:rsidRPr="003C44E5">
        <w:rPr>
          <w:sz w:val="24"/>
          <w:szCs w:val="24"/>
        </w:rPr>
        <w:t>matickou soutěž</w:t>
      </w:r>
    </w:p>
    <w:p w14:paraId="4EDA7C16" w14:textId="77777777" w:rsidR="00C05289" w:rsidRPr="003C44E5" w:rsidRDefault="00C05289" w:rsidP="003C44E5">
      <w:pPr>
        <w:spacing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>• Pracovníci Záchranné stanice ptáků z Jaroměře představí své svěřence</w:t>
      </w:r>
    </w:p>
    <w:p w14:paraId="2ED73175" w14:textId="77777777" w:rsidR="00C05289" w:rsidRPr="003C44E5" w:rsidRDefault="00C05289" w:rsidP="003C44E5">
      <w:pPr>
        <w:spacing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>• Program svým vystoupením obohatí žáci základních a mateřských škol v</w:t>
      </w:r>
      <w:r w:rsidR="0080681C" w:rsidRPr="003C44E5">
        <w:rPr>
          <w:sz w:val="24"/>
          <w:szCs w:val="24"/>
        </w:rPr>
        <w:t xml:space="preserve"> Hradci Králové</w:t>
      </w:r>
    </w:p>
    <w:p w14:paraId="10912AB3" w14:textId="77777777" w:rsidR="00C05289" w:rsidRPr="003C44E5" w:rsidRDefault="00C05289" w:rsidP="003C44E5">
      <w:pPr>
        <w:spacing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>• Pro všechny dětské návštěvníky bude připraveno drobné občerstvení, výukové materiály i pan zmrzlinář, který měl v loňském roce velký úspěch</w:t>
      </w:r>
    </w:p>
    <w:p w14:paraId="2C1FDCA9" w14:textId="77777777" w:rsidR="005708DC" w:rsidRDefault="005708DC" w:rsidP="003C44E5">
      <w:pPr>
        <w:spacing w:line="240" w:lineRule="auto"/>
        <w:rPr>
          <w:sz w:val="24"/>
          <w:szCs w:val="24"/>
        </w:rPr>
      </w:pPr>
    </w:p>
    <w:p w14:paraId="5D610BBF" w14:textId="77777777" w:rsidR="00C05289" w:rsidRPr="003C44E5" w:rsidRDefault="00C05289" w:rsidP="003C44E5">
      <w:pPr>
        <w:spacing w:line="240" w:lineRule="auto"/>
        <w:rPr>
          <w:b/>
          <w:sz w:val="24"/>
          <w:szCs w:val="24"/>
        </w:rPr>
      </w:pPr>
      <w:r w:rsidRPr="003C44E5">
        <w:rPr>
          <w:sz w:val="24"/>
          <w:szCs w:val="24"/>
        </w:rPr>
        <w:t xml:space="preserve">Přihlášky na akci nebo případné dotazy a připomínky nám zašlete na e-mail radim.kupka@comex.cz </w:t>
      </w:r>
      <w:r w:rsidR="006B0167" w:rsidRPr="003C44E5">
        <w:rPr>
          <w:b/>
          <w:sz w:val="24"/>
          <w:szCs w:val="24"/>
        </w:rPr>
        <w:t xml:space="preserve">nejpozději do 28. dubna </w:t>
      </w:r>
      <w:r w:rsidRPr="003C44E5">
        <w:rPr>
          <w:b/>
          <w:sz w:val="24"/>
          <w:szCs w:val="24"/>
        </w:rPr>
        <w:t>2023.</w:t>
      </w:r>
    </w:p>
    <w:p w14:paraId="6F0C7BBF" w14:textId="77777777" w:rsidR="000D01A6" w:rsidRPr="003C44E5" w:rsidRDefault="00C05289" w:rsidP="003C44E5">
      <w:pPr>
        <w:spacing w:after="0"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>Předem děkujeme.</w:t>
      </w:r>
    </w:p>
    <w:p w14:paraId="4CF434AA" w14:textId="77777777" w:rsidR="005708DC" w:rsidRDefault="000D01A6" w:rsidP="005708DC">
      <w:pPr>
        <w:spacing w:after="0"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>S</w:t>
      </w:r>
      <w:r w:rsidR="005708DC">
        <w:rPr>
          <w:sz w:val="24"/>
          <w:szCs w:val="24"/>
        </w:rPr>
        <w:t> </w:t>
      </w:r>
      <w:r w:rsidRPr="003C44E5">
        <w:rPr>
          <w:sz w:val="24"/>
          <w:szCs w:val="24"/>
        </w:rPr>
        <w:t>pozdravem</w:t>
      </w:r>
    </w:p>
    <w:p w14:paraId="4F953559" w14:textId="77777777" w:rsidR="000D01A6" w:rsidRDefault="000D01A6" w:rsidP="005708DC">
      <w:pPr>
        <w:spacing w:before="240" w:after="0" w:line="240" w:lineRule="auto"/>
        <w:rPr>
          <w:sz w:val="24"/>
          <w:szCs w:val="24"/>
        </w:rPr>
      </w:pPr>
      <w:r w:rsidRPr="003C44E5">
        <w:rPr>
          <w:sz w:val="24"/>
          <w:szCs w:val="24"/>
        </w:rPr>
        <w:t xml:space="preserve">Ing. Radim Kupka, ČSV, </w:t>
      </w:r>
      <w:proofErr w:type="spellStart"/>
      <w:r w:rsidRPr="003C44E5">
        <w:rPr>
          <w:sz w:val="24"/>
          <w:szCs w:val="24"/>
        </w:rPr>
        <w:t>z.s</w:t>
      </w:r>
      <w:proofErr w:type="spellEnd"/>
      <w:r w:rsidRPr="003C44E5">
        <w:rPr>
          <w:sz w:val="24"/>
          <w:szCs w:val="24"/>
        </w:rPr>
        <w:t>., základní organizace Hradec Králové</w:t>
      </w:r>
      <w:r w:rsidR="006B0167" w:rsidRPr="003C44E5">
        <w:rPr>
          <w:sz w:val="24"/>
          <w:szCs w:val="24"/>
        </w:rPr>
        <w:t>, telefon</w:t>
      </w:r>
      <w:r w:rsidR="00EF4F1C" w:rsidRPr="003C44E5">
        <w:rPr>
          <w:sz w:val="24"/>
          <w:szCs w:val="24"/>
        </w:rPr>
        <w:t>: 776 100</w:t>
      </w:r>
      <w:r w:rsidR="005708DC">
        <w:rPr>
          <w:sz w:val="24"/>
          <w:szCs w:val="24"/>
        </w:rPr>
        <w:t> </w:t>
      </w:r>
      <w:r w:rsidR="00EF4F1C" w:rsidRPr="003C44E5">
        <w:rPr>
          <w:sz w:val="24"/>
          <w:szCs w:val="24"/>
        </w:rPr>
        <w:t>321</w:t>
      </w:r>
    </w:p>
    <w:p w14:paraId="2A2C7E23" w14:textId="77777777" w:rsidR="005708DC" w:rsidRDefault="005708DC" w:rsidP="005708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7EFC049" w14:textId="77777777" w:rsidR="005708DC" w:rsidRDefault="005708DC" w:rsidP="005708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Ing. Anežka Chlebková, vedoucí Zahrady léčivých rostlin Farmaceutické fakulty Univerzity Karlovy v Hradci Králové</w:t>
      </w:r>
    </w:p>
    <w:p w14:paraId="13B07382" w14:textId="77777777" w:rsidR="005708DC" w:rsidRDefault="005708DC" w:rsidP="005708DC">
      <w:pPr>
        <w:spacing w:after="0" w:line="240" w:lineRule="auto"/>
        <w:rPr>
          <w:sz w:val="24"/>
          <w:szCs w:val="24"/>
        </w:rPr>
      </w:pPr>
    </w:p>
    <w:p w14:paraId="734C0489" w14:textId="77777777" w:rsidR="005708DC" w:rsidRPr="003C44E5" w:rsidRDefault="005708DC" w:rsidP="005708DC">
      <w:pPr>
        <w:spacing w:before="240" w:after="0" w:line="240" w:lineRule="auto"/>
        <w:rPr>
          <w:sz w:val="24"/>
          <w:szCs w:val="24"/>
        </w:rPr>
      </w:pPr>
    </w:p>
    <w:p w14:paraId="4656F275" w14:textId="77777777" w:rsidR="00200B6E" w:rsidRPr="003C44E5" w:rsidRDefault="00200B6E" w:rsidP="003C44E5">
      <w:pPr>
        <w:spacing w:after="0" w:line="240" w:lineRule="auto"/>
        <w:rPr>
          <w:sz w:val="24"/>
          <w:szCs w:val="24"/>
        </w:rPr>
      </w:pPr>
    </w:p>
    <w:sectPr w:rsidR="00200B6E" w:rsidRPr="003C44E5" w:rsidSect="00924321">
      <w:footerReference w:type="default" r:id="rId8"/>
      <w:pgSz w:w="11906" w:h="16838"/>
      <w:pgMar w:top="1417" w:right="1417" w:bottom="1417" w:left="1417" w:header="397" w:footer="567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DAB8" w14:textId="77777777" w:rsidR="001E45ED" w:rsidRDefault="001E45ED" w:rsidP="0017430C">
      <w:pPr>
        <w:spacing w:after="0" w:line="240" w:lineRule="auto"/>
      </w:pPr>
      <w:r>
        <w:separator/>
      </w:r>
    </w:p>
  </w:endnote>
  <w:endnote w:type="continuationSeparator" w:id="0">
    <w:p w14:paraId="0C653E62" w14:textId="77777777" w:rsidR="001E45ED" w:rsidRDefault="001E45ED" w:rsidP="001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9656" w14:textId="77777777" w:rsidR="0017430C" w:rsidRPr="0017430C" w:rsidRDefault="0017430C" w:rsidP="0017430C">
    <w:pPr>
      <w:rPr>
        <w:sz w:val="20"/>
        <w:szCs w:val="20"/>
      </w:rPr>
    </w:pPr>
    <w:r w:rsidRPr="0017430C">
      <w:rPr>
        <w:sz w:val="20"/>
        <w:szCs w:val="20"/>
      </w:rPr>
      <w:t>Český svaz včelařů, z. s., základní organizace Hradec Králové, Na Obci 460, 503 02 Předměřice nad Labem</w:t>
    </w:r>
  </w:p>
  <w:p w14:paraId="10DC4F2A" w14:textId="77777777" w:rsidR="0017430C" w:rsidRDefault="00000000" w:rsidP="0017430C">
    <w:pPr>
      <w:rPr>
        <w:sz w:val="20"/>
        <w:szCs w:val="20"/>
      </w:rPr>
    </w:pPr>
    <w:hyperlink r:id="rId1" w:history="1">
      <w:r w:rsidR="0017430C" w:rsidRPr="003B6D63">
        <w:rPr>
          <w:rStyle w:val="Hypertextovodkaz"/>
          <w:sz w:val="20"/>
          <w:szCs w:val="20"/>
        </w:rPr>
        <w:t>www.vceliweb.cz</w:t>
      </w:r>
    </w:hyperlink>
    <w:r w:rsidR="0017430C">
      <w:rPr>
        <w:sz w:val="20"/>
        <w:szCs w:val="20"/>
      </w:rPr>
      <w:t xml:space="preserve">, e-mail: </w:t>
    </w:r>
    <w:hyperlink r:id="rId2" w:history="1">
      <w:r w:rsidR="0017430C" w:rsidRPr="003B6D63">
        <w:rPr>
          <w:rStyle w:val="Hypertextovodkaz"/>
          <w:sz w:val="20"/>
          <w:szCs w:val="20"/>
        </w:rPr>
        <w:t>zohradeckralove@vcel</w:t>
      </w:r>
      <w:r w:rsidR="00764038">
        <w:rPr>
          <w:rStyle w:val="Hypertextovodkaz"/>
          <w:sz w:val="20"/>
          <w:szCs w:val="20"/>
        </w:rPr>
        <w:t>arstvi</w:t>
      </w:r>
      <w:r w:rsidR="0017430C" w:rsidRPr="003B6D63">
        <w:rPr>
          <w:rStyle w:val="Hypertextovodkaz"/>
          <w:sz w:val="20"/>
          <w:szCs w:val="20"/>
        </w:rPr>
        <w:t>.cz</w:t>
      </w:r>
    </w:hyperlink>
    <w:r w:rsidR="0017430C">
      <w:rPr>
        <w:sz w:val="20"/>
        <w:szCs w:val="20"/>
      </w:rPr>
      <w:t>,</w:t>
    </w:r>
    <w:r w:rsidR="0017430C" w:rsidRPr="0017430C">
      <w:rPr>
        <w:sz w:val="20"/>
        <w:szCs w:val="20"/>
      </w:rPr>
      <w:t xml:space="preserve"> </w:t>
    </w:r>
    <w:r w:rsidR="0017430C">
      <w:rPr>
        <w:sz w:val="20"/>
        <w:szCs w:val="20"/>
      </w:rPr>
      <w:tab/>
    </w:r>
    <w:r w:rsidR="0017430C">
      <w:rPr>
        <w:sz w:val="20"/>
        <w:szCs w:val="20"/>
      </w:rPr>
      <w:tab/>
    </w:r>
    <w:r w:rsidR="0017430C">
      <w:rPr>
        <w:sz w:val="20"/>
        <w:szCs w:val="20"/>
      </w:rPr>
      <w:tab/>
    </w:r>
    <w:r w:rsidR="0017430C">
      <w:rPr>
        <w:sz w:val="20"/>
        <w:szCs w:val="20"/>
      </w:rPr>
      <w:tab/>
    </w:r>
    <w:r w:rsidR="0017430C" w:rsidRPr="0017430C">
      <w:rPr>
        <w:sz w:val="20"/>
        <w:szCs w:val="20"/>
      </w:rPr>
      <w:t>IČ: 64809561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51F3" w14:textId="77777777" w:rsidR="001E45ED" w:rsidRDefault="001E45ED" w:rsidP="0017430C">
      <w:pPr>
        <w:spacing w:after="0" w:line="240" w:lineRule="auto"/>
      </w:pPr>
      <w:r>
        <w:separator/>
      </w:r>
    </w:p>
  </w:footnote>
  <w:footnote w:type="continuationSeparator" w:id="0">
    <w:p w14:paraId="47F7B77E" w14:textId="77777777" w:rsidR="001E45ED" w:rsidRDefault="001E45ED" w:rsidP="00174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05"/>
    <w:rsid w:val="000D01A6"/>
    <w:rsid w:val="00114BA0"/>
    <w:rsid w:val="00146F0B"/>
    <w:rsid w:val="0017430C"/>
    <w:rsid w:val="001E45ED"/>
    <w:rsid w:val="001F5DC1"/>
    <w:rsid w:val="00200B45"/>
    <w:rsid w:val="00200B6E"/>
    <w:rsid w:val="0030784A"/>
    <w:rsid w:val="0036028E"/>
    <w:rsid w:val="003C44E5"/>
    <w:rsid w:val="004557E2"/>
    <w:rsid w:val="004D0A2B"/>
    <w:rsid w:val="005708DC"/>
    <w:rsid w:val="005A2605"/>
    <w:rsid w:val="005D0443"/>
    <w:rsid w:val="005F3006"/>
    <w:rsid w:val="006B0167"/>
    <w:rsid w:val="00725528"/>
    <w:rsid w:val="00764038"/>
    <w:rsid w:val="0080681C"/>
    <w:rsid w:val="008C1923"/>
    <w:rsid w:val="00924321"/>
    <w:rsid w:val="00A352C7"/>
    <w:rsid w:val="00BC7D50"/>
    <w:rsid w:val="00BF2F18"/>
    <w:rsid w:val="00C05289"/>
    <w:rsid w:val="00D123B2"/>
    <w:rsid w:val="00D82463"/>
    <w:rsid w:val="00DA11B9"/>
    <w:rsid w:val="00DF0CBA"/>
    <w:rsid w:val="00E048E4"/>
    <w:rsid w:val="00ED6D1A"/>
    <w:rsid w:val="00E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549A"/>
  <w15:docId w15:val="{CEB93444-FD20-48FF-B32F-0AB63E8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0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30C"/>
  </w:style>
  <w:style w:type="paragraph" w:styleId="Zpat">
    <w:name w:val="footer"/>
    <w:basedOn w:val="Normln"/>
    <w:link w:val="ZpatChar"/>
    <w:uiPriority w:val="99"/>
    <w:unhideWhenUsed/>
    <w:rsid w:val="001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30C"/>
  </w:style>
  <w:style w:type="character" w:styleId="Hypertextovodkaz">
    <w:name w:val="Hyperlink"/>
    <w:basedOn w:val="Standardnpsmoodstavce"/>
    <w:uiPriority w:val="99"/>
    <w:unhideWhenUsed/>
    <w:rsid w:val="0017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hradeckralove@vceliweb.cz" TargetMode="External"/><Relationship Id="rId1" Type="http://schemas.openxmlformats.org/officeDocument/2006/relationships/hyperlink" Target="http://www.vceliwe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3;ablona%20v&#269;ela&#345;i%20hlavi&#269;kov&#253;%20dopis%20x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D66A-40E8-496D-9CFC-11383642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včelaři hlavičkový dopis x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Kupka</dc:creator>
  <cp:lastModifiedBy>Ivana Šabaková</cp:lastModifiedBy>
  <cp:revision>2</cp:revision>
  <cp:lastPrinted>2023-01-29T21:46:00Z</cp:lastPrinted>
  <dcterms:created xsi:type="dcterms:W3CDTF">2023-02-03T11:31:00Z</dcterms:created>
  <dcterms:modified xsi:type="dcterms:W3CDTF">2023-02-03T11:31:00Z</dcterms:modified>
</cp:coreProperties>
</file>